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2" w:type="dxa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260"/>
        <w:gridCol w:w="180"/>
        <w:gridCol w:w="430"/>
        <w:gridCol w:w="1440"/>
        <w:gridCol w:w="20"/>
        <w:gridCol w:w="263"/>
        <w:gridCol w:w="7"/>
        <w:gridCol w:w="1350"/>
        <w:gridCol w:w="1240"/>
        <w:gridCol w:w="463"/>
        <w:gridCol w:w="2777"/>
        <w:gridCol w:w="2495"/>
      </w:tblGrid>
      <w:tr w:rsidR="003E3E8C" w:rsidRPr="008B67EE" w:rsidTr="006D7DEE">
        <w:trPr>
          <w:gridAfter w:val="1"/>
          <w:wAfter w:w="2495" w:type="dxa"/>
          <w:cantSplit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CA19ED">
            <w:pPr>
              <w:ind w:firstLine="14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8B67EE">
              <w:rPr>
                <w:rFonts w:ascii="Arial" w:hAnsi="Arial" w:cs="Arial"/>
                <w:b/>
                <w:sz w:val="28"/>
                <w:szCs w:val="22"/>
              </w:rPr>
              <w:t>ICS 214</w:t>
            </w:r>
          </w:p>
          <w:p w:rsidR="003E3E8C" w:rsidRPr="008B67EE" w:rsidRDefault="003E3E8C" w:rsidP="00552C89">
            <w:pPr>
              <w:ind w:firstLine="14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8B67EE">
              <w:rPr>
                <w:rFonts w:ascii="Arial" w:hAnsi="Arial" w:cs="Arial"/>
                <w:b/>
                <w:sz w:val="28"/>
                <w:szCs w:val="22"/>
              </w:rPr>
              <w:t>UNIT LOG</w:t>
            </w:r>
          </w:p>
          <w:p w:rsidR="003E3E8C" w:rsidRPr="008B67EE" w:rsidRDefault="003E3E8C" w:rsidP="00552C89">
            <w:pPr>
              <w:ind w:firstLine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 w:val="22"/>
                <w:szCs w:val="22"/>
              </w:rPr>
              <w:t>(Modified ACS/RACES)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E8C" w:rsidRPr="008B67EE" w:rsidRDefault="003E3E8C" w:rsidP="00430A8F">
            <w:pPr>
              <w:ind w:left="1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 Incident Name</w:t>
            </w:r>
          </w:p>
          <w:p w:rsidR="003E3E8C" w:rsidRDefault="003E3E8C" w:rsidP="008B67EE">
            <w:pPr>
              <w:ind w:left="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3E8C" w:rsidRPr="008B67EE" w:rsidRDefault="003E3E8C" w:rsidP="008B67EE">
            <w:pPr>
              <w:ind w:left="14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B67EE">
              <w:rPr>
                <w:rFonts w:ascii="Arial" w:hAnsi="Arial" w:cs="Arial"/>
                <w:b/>
                <w:sz w:val="22"/>
                <w:szCs w:val="22"/>
              </w:rPr>
              <w:t>OCFA RED FLAG PATROL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3E8C" w:rsidRPr="008B67EE" w:rsidRDefault="003E3E8C" w:rsidP="00430A8F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2. Operational Period (Date/Time)</w:t>
            </w:r>
          </w:p>
          <w:p w:rsidR="003E3E8C" w:rsidRDefault="003E3E8C" w:rsidP="00430A8F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From:                                    To:</w:t>
            </w:r>
          </w:p>
          <w:p w:rsidR="003E3E8C" w:rsidRPr="008B67EE" w:rsidRDefault="003E3E8C" w:rsidP="008B67E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507"/>
        </w:trPr>
        <w:tc>
          <w:tcPr>
            <w:tcW w:w="4860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3. Unit Name / Tactical Call / Designators</w:t>
            </w:r>
          </w:p>
          <w:p w:rsidR="003E3E8C" w:rsidRDefault="003E3E8C" w:rsidP="00552C89">
            <w:pPr>
              <w:ind w:left="14"/>
              <w:rPr>
                <w:rFonts w:ascii="Arial" w:hAnsi="Arial" w:cs="Arial"/>
                <w:szCs w:val="22"/>
              </w:rPr>
            </w:pPr>
          </w:p>
          <w:p w:rsidR="003E3E8C" w:rsidRPr="008B67EE" w:rsidRDefault="003E3E8C" w:rsidP="008B67EE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(would be Net Control or your Patrol # tactical)</w:t>
            </w:r>
          </w:p>
        </w:tc>
        <w:tc>
          <w:tcPr>
            <w:tcW w:w="583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4. Unit Leader (Name, Call Sign, ICS Position)</w:t>
            </w:r>
          </w:p>
          <w:p w:rsidR="003E3E8C" w:rsidRDefault="003E3E8C" w:rsidP="00552C89">
            <w:pPr>
              <w:ind w:left="14"/>
              <w:rPr>
                <w:rFonts w:ascii="Arial" w:hAnsi="Arial" w:cs="Arial"/>
              </w:rPr>
            </w:pPr>
          </w:p>
          <w:p w:rsidR="003E3E8C" w:rsidRPr="008B67EE" w:rsidRDefault="003E3E8C" w:rsidP="008B67EE">
            <w:pPr>
              <w:ind w:left="14"/>
              <w:rPr>
                <w:rFonts w:ascii="Arial" w:hAnsi="Arial" w:cs="Arial"/>
              </w:rPr>
            </w:pPr>
            <w:r w:rsidRPr="008B67EE">
              <w:rPr>
                <w:rFonts w:ascii="Arial" w:hAnsi="Arial" w:cs="Arial"/>
              </w:rPr>
              <w:t>(would be Ken Bourne or Net Control person)</w:t>
            </w: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069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5.                                                              Personnel Roster Assigned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Call Sign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Assignment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Agency/Home Base/City</w:t>
            </w:r>
          </w:p>
        </w:tc>
      </w:tr>
      <w:bookmarkStart w:id="0" w:name="Text7"/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Net Control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OCRACES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Area 1 (North)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OCRACES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Area 1 (North)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OCRACES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Area 2 (Central)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OCRACES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Area 2 (Central)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t>OCRACES</w:t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E3E8C" w:rsidRPr="008B67EE" w:rsidTr="002E0D84">
        <w:trPr>
          <w:gridAfter w:val="1"/>
          <w:wAfter w:w="2495" w:type="dxa"/>
          <w:cantSplit/>
          <w:trHeight w:val="360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B67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B67EE">
              <w:rPr>
                <w:rFonts w:ascii="Arial" w:hAnsi="Arial" w:cs="Arial"/>
                <w:szCs w:val="22"/>
              </w:rPr>
            </w:r>
            <w:r w:rsidRPr="008B67EE">
              <w:rPr>
                <w:rFonts w:ascii="Arial" w:hAnsi="Arial" w:cs="Arial"/>
                <w:szCs w:val="22"/>
              </w:rPr>
              <w:fldChar w:fldCharType="separate"/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t> </w:t>
            </w:r>
            <w:r w:rsidRPr="008B67E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06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E8C" w:rsidRPr="008B67EE" w:rsidRDefault="003E3E8C" w:rsidP="00CA19ED">
            <w:pPr>
              <w:ind w:left="14"/>
              <w:rPr>
                <w:rFonts w:ascii="Arial" w:hAnsi="Arial" w:cs="Arial"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 xml:space="preserve">6. </w:t>
            </w:r>
            <w:r w:rsidRPr="008B67EE">
              <w:rPr>
                <w:rFonts w:ascii="Arial" w:hAnsi="Arial" w:cs="Arial"/>
                <w:b/>
                <w:szCs w:val="22"/>
              </w:rPr>
              <w:tab/>
              <w:t>Activity Log</w:t>
            </w: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Unit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Assignment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Major Events</w:t>
            </w:r>
          </w:p>
        </w:tc>
      </w:tr>
      <w:tr w:rsidR="003E3E8C" w:rsidRPr="008B67EE" w:rsidTr="006D7DEE">
        <w:trPr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callsign/tactical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Net Control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callsign/tactical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Area 1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6D7DEE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552C89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994309">
        <w:trPr>
          <w:gridAfter w:val="1"/>
          <w:wAfter w:w="2495" w:type="dxa"/>
          <w:cantSplit/>
          <w:trHeight w:val="615"/>
        </w:trPr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7. Prepared By (Name, Call Sign, ICS Position)</w:t>
            </w:r>
          </w:p>
          <w:p w:rsidR="003E3E8C" w:rsidRPr="008B67EE" w:rsidRDefault="003E3E8C" w:rsidP="00605C91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3E3E8C" w:rsidRPr="008B67EE" w:rsidRDefault="003E3E8C" w:rsidP="00605C91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8.  Date &amp; Time Prepared</w:t>
            </w:r>
          </w:p>
          <w:p w:rsidR="003E3E8C" w:rsidRPr="008B67EE" w:rsidRDefault="003E3E8C" w:rsidP="00605C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E8C" w:rsidRPr="008B67EE" w:rsidRDefault="003E3E8C" w:rsidP="00552C89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9.</w:t>
            </w:r>
          </w:p>
          <w:p w:rsidR="003E3E8C" w:rsidRPr="008B67EE" w:rsidRDefault="003E3E8C" w:rsidP="00BB0420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Page </w:t>
            </w:r>
            <w:r>
              <w:rPr>
                <w:rFonts w:ascii="Arial" w:hAnsi="Arial" w:cs="Arial"/>
                <w:b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</w:rPr>
              <w:instrText xml:space="preserve"> PAGE   \* MERGEFORMAT </w:instrText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B67EE">
              <w:rPr>
                <w:rFonts w:ascii="Arial" w:hAnsi="Arial" w:cs="Arial"/>
                <w:b/>
                <w:szCs w:val="22"/>
              </w:rPr>
              <w:t>of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fldSimple w:instr=" NUMPAGES   \* MERGEFORMAT ">
              <w:r>
                <w:rPr>
                  <w:rFonts w:ascii="Arial" w:hAnsi="Arial" w:cs="Arial"/>
                  <w:b/>
                  <w:noProof/>
                  <w:szCs w:val="22"/>
                </w:rPr>
                <w:t>2</w:t>
              </w:r>
            </w:fldSimple>
            <w:bookmarkStart w:id="1" w:name="_GoBack"/>
            <w:bookmarkEnd w:id="1"/>
          </w:p>
        </w:tc>
      </w:tr>
      <w:tr w:rsidR="003E3E8C" w:rsidRPr="008B67EE" w:rsidTr="001F26C8">
        <w:trPr>
          <w:gridAfter w:val="1"/>
          <w:wAfter w:w="2495" w:type="dxa"/>
          <w:cantSplit/>
          <w:trHeight w:val="360"/>
        </w:trPr>
        <w:tc>
          <w:tcPr>
            <w:tcW w:w="10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6.                                                                        Activity Log (continued)</w:t>
            </w: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Unit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Assignment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tabs>
                <w:tab w:val="left" w:pos="-6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Major Events</w:t>
            </w:r>
          </w:p>
        </w:tc>
      </w:tr>
      <w:tr w:rsidR="003E3E8C" w:rsidRPr="008B67EE" w:rsidTr="00CA5F22">
        <w:trPr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b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CA5F22">
        <w:trPr>
          <w:gridAfter w:val="1"/>
          <w:wAfter w:w="2495" w:type="dxa"/>
          <w:cantSplit/>
          <w:trHeight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CA5F22">
            <w:pPr>
              <w:ind w:left="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8C" w:rsidRPr="008B67EE" w:rsidRDefault="003E3E8C" w:rsidP="008B67EE">
            <w:pPr>
              <w:ind w:left="14"/>
              <w:rPr>
                <w:rFonts w:ascii="Arial" w:hAnsi="Arial" w:cs="Arial"/>
                <w:szCs w:val="22"/>
              </w:rPr>
            </w:pPr>
          </w:p>
        </w:tc>
      </w:tr>
      <w:tr w:rsidR="003E3E8C" w:rsidRPr="008B67EE" w:rsidTr="00994309">
        <w:trPr>
          <w:gridAfter w:val="1"/>
          <w:wAfter w:w="2495" w:type="dxa"/>
          <w:cantSplit/>
          <w:trHeight w:val="615"/>
        </w:trPr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7. Prepared By (Name, Call Sign, ICS Position)</w:t>
            </w:r>
          </w:p>
          <w:p w:rsidR="003E3E8C" w:rsidRPr="008B67EE" w:rsidRDefault="003E3E8C" w:rsidP="00550E6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8.  Date &amp; Time Prepared</w:t>
            </w:r>
          </w:p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</w:p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E8C" w:rsidRPr="008B67EE" w:rsidRDefault="003E3E8C" w:rsidP="00CA5F22">
            <w:pPr>
              <w:ind w:left="14"/>
              <w:rPr>
                <w:rFonts w:ascii="Arial" w:hAnsi="Arial" w:cs="Arial"/>
                <w:b/>
                <w:szCs w:val="22"/>
              </w:rPr>
            </w:pPr>
            <w:r w:rsidRPr="008B67EE">
              <w:rPr>
                <w:rFonts w:ascii="Arial" w:hAnsi="Arial" w:cs="Arial"/>
                <w:b/>
                <w:szCs w:val="22"/>
              </w:rPr>
              <w:t>9.</w:t>
            </w:r>
          </w:p>
          <w:p w:rsidR="003E3E8C" w:rsidRPr="008B67EE" w:rsidRDefault="003E3E8C" w:rsidP="00BB0420">
            <w:pPr>
              <w:ind w:left="1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Page </w:t>
            </w:r>
            <w:r>
              <w:rPr>
                <w:rFonts w:ascii="Arial" w:hAnsi="Arial" w:cs="Arial"/>
                <w:b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</w:rPr>
              <w:instrText xml:space="preserve"> PAGE   \* MERGEFORMAT </w:instrText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2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B67EE">
              <w:rPr>
                <w:rFonts w:ascii="Arial" w:hAnsi="Arial" w:cs="Arial"/>
                <w:b/>
                <w:szCs w:val="22"/>
              </w:rPr>
              <w:t>of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fldSimple w:instr=" NUMPAGES   \* MERGEFORMAT ">
              <w:r>
                <w:rPr>
                  <w:rFonts w:ascii="Arial" w:hAnsi="Arial" w:cs="Arial"/>
                  <w:b/>
                  <w:noProof/>
                  <w:szCs w:val="22"/>
                </w:rPr>
                <w:t>2</w:t>
              </w:r>
            </w:fldSimple>
            <w:r>
              <w:rPr>
                <w:rFonts w:ascii="Arial" w:hAnsi="Arial" w:cs="Arial"/>
                <w:b/>
                <w:szCs w:val="22"/>
              </w:rPr>
              <w:t xml:space="preserve">    </w:t>
            </w:r>
          </w:p>
        </w:tc>
      </w:tr>
    </w:tbl>
    <w:p w:rsidR="003E3E8C" w:rsidRDefault="003E3E8C" w:rsidP="00550E6A">
      <w:pPr>
        <w:rPr>
          <w:rFonts w:ascii="Arial" w:hAnsi="Arial" w:cs="Arial"/>
          <w:szCs w:val="22"/>
        </w:rPr>
      </w:pPr>
    </w:p>
    <w:sectPr w:rsidR="003E3E8C" w:rsidSect="006D7DEE">
      <w:footerReference w:type="default" r:id="rId6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8C" w:rsidRDefault="003E3E8C">
      <w:r>
        <w:separator/>
      </w:r>
    </w:p>
  </w:endnote>
  <w:endnote w:type="continuationSeparator" w:id="0">
    <w:p w:rsidR="003E3E8C" w:rsidRDefault="003E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8C" w:rsidRDefault="003E3E8C">
    <w:pPr>
      <w:pStyle w:val="Footer"/>
      <w:tabs>
        <w:tab w:val="clear" w:pos="4320"/>
        <w:tab w:val="clear" w:pos="8640"/>
        <w:tab w:val="right" w:pos="9900"/>
      </w:tabs>
      <w:rPr>
        <w:rFonts w:ascii="AvantGarde" w:hAnsi="AvantGar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8C" w:rsidRDefault="003E3E8C">
      <w:r>
        <w:separator/>
      </w:r>
    </w:p>
  </w:footnote>
  <w:footnote w:type="continuationSeparator" w:id="0">
    <w:p w:rsidR="003E3E8C" w:rsidRDefault="003E3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3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C8"/>
    <w:rsid w:val="00137407"/>
    <w:rsid w:val="001E0DB0"/>
    <w:rsid w:val="001F15CD"/>
    <w:rsid w:val="001F26C8"/>
    <w:rsid w:val="0025159A"/>
    <w:rsid w:val="002E0D84"/>
    <w:rsid w:val="003004E9"/>
    <w:rsid w:val="003A6C3B"/>
    <w:rsid w:val="003E3E8C"/>
    <w:rsid w:val="003E68C8"/>
    <w:rsid w:val="00430A8F"/>
    <w:rsid w:val="004604D9"/>
    <w:rsid w:val="00473AD9"/>
    <w:rsid w:val="00493AB7"/>
    <w:rsid w:val="004C6ADB"/>
    <w:rsid w:val="004E2940"/>
    <w:rsid w:val="00514ED8"/>
    <w:rsid w:val="00550E6A"/>
    <w:rsid w:val="00552C89"/>
    <w:rsid w:val="00605C91"/>
    <w:rsid w:val="006075D9"/>
    <w:rsid w:val="00652E1E"/>
    <w:rsid w:val="006C6337"/>
    <w:rsid w:val="006D7DEE"/>
    <w:rsid w:val="007D18BC"/>
    <w:rsid w:val="0081516F"/>
    <w:rsid w:val="00816FC8"/>
    <w:rsid w:val="008B6755"/>
    <w:rsid w:val="008B67EE"/>
    <w:rsid w:val="009813F5"/>
    <w:rsid w:val="00994309"/>
    <w:rsid w:val="009D2B85"/>
    <w:rsid w:val="00A24B97"/>
    <w:rsid w:val="00A94C96"/>
    <w:rsid w:val="00AC5803"/>
    <w:rsid w:val="00AD7670"/>
    <w:rsid w:val="00B3659F"/>
    <w:rsid w:val="00BB0420"/>
    <w:rsid w:val="00CA19ED"/>
    <w:rsid w:val="00CA5F22"/>
    <w:rsid w:val="00CC166B"/>
    <w:rsid w:val="00CF3DA1"/>
    <w:rsid w:val="00D16301"/>
    <w:rsid w:val="00D61D0F"/>
    <w:rsid w:val="00D82889"/>
    <w:rsid w:val="00DC11D6"/>
    <w:rsid w:val="00E1286B"/>
    <w:rsid w:val="00E32DF0"/>
    <w:rsid w:val="00E562CD"/>
    <w:rsid w:val="00E5738F"/>
    <w:rsid w:val="00E84D98"/>
    <w:rsid w:val="00F86A49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C3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3A6C3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link w:val="Heading5Char"/>
    <w:uiPriority w:val="99"/>
    <w:qFormat/>
    <w:rsid w:val="003A6C3B"/>
    <w:pPr>
      <w:ind w:left="720"/>
      <w:outlineLvl w:val="4"/>
    </w:pPr>
    <w:rPr>
      <w:b/>
    </w:rPr>
  </w:style>
  <w:style w:type="paragraph" w:styleId="Heading6">
    <w:name w:val="heading 6"/>
    <w:basedOn w:val="Normal"/>
    <w:link w:val="Heading6Char"/>
    <w:uiPriority w:val="99"/>
    <w:qFormat/>
    <w:rsid w:val="003A6C3B"/>
    <w:pPr>
      <w:ind w:left="720"/>
      <w:outlineLvl w:val="5"/>
    </w:pPr>
    <w:rPr>
      <w:u w:val="single"/>
    </w:rPr>
  </w:style>
  <w:style w:type="paragraph" w:styleId="Heading7">
    <w:name w:val="heading 7"/>
    <w:basedOn w:val="Normal"/>
    <w:link w:val="Heading7Char"/>
    <w:uiPriority w:val="99"/>
    <w:qFormat/>
    <w:rsid w:val="003A6C3B"/>
    <w:pPr>
      <w:ind w:left="720"/>
      <w:outlineLvl w:val="6"/>
    </w:pPr>
    <w:rPr>
      <w:i/>
    </w:rPr>
  </w:style>
  <w:style w:type="paragraph" w:styleId="Heading8">
    <w:name w:val="heading 8"/>
    <w:basedOn w:val="Normal"/>
    <w:link w:val="Heading8Char"/>
    <w:uiPriority w:val="99"/>
    <w:qFormat/>
    <w:rsid w:val="003A6C3B"/>
    <w:pPr>
      <w:ind w:left="720"/>
      <w:outlineLvl w:val="7"/>
    </w:pPr>
    <w:rPr>
      <w:i/>
    </w:rPr>
  </w:style>
  <w:style w:type="paragraph" w:styleId="Heading9">
    <w:name w:val="heading 9"/>
    <w:basedOn w:val="Normal"/>
    <w:link w:val="Heading9Char"/>
    <w:uiPriority w:val="99"/>
    <w:qFormat/>
    <w:rsid w:val="003A6C3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A76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6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6F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6F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6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6F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3A6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F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A6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6C3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A6C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6FF"/>
    <w:rPr>
      <w:sz w:val="20"/>
      <w:szCs w:val="20"/>
    </w:rPr>
  </w:style>
  <w:style w:type="table" w:styleId="TableGrid">
    <w:name w:val="Table Grid"/>
    <w:basedOn w:val="TableNormal"/>
    <w:uiPriority w:val="99"/>
    <w:rsid w:val="00E573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2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fema\ICSresourceCenter\assets\um\ics2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ics214.dot</Template>
  <TotalTime>1</TotalTime>
  <Pages>2</Pages>
  <Words>243</Words>
  <Characters>1387</Characters>
  <Application>Microsoft Office Outlook</Application>
  <DocSecurity>0</DocSecurity>
  <Lines>0</Lines>
  <Paragraphs>0</Paragraphs>
  <ScaleCrop>false</ScaleCrop>
  <Company>HUMAN TECHNOLOGY,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LOG</dc:title>
  <dc:subject/>
  <dc:creator>Greg McElhatton</dc:creator>
  <cp:keywords/>
  <dc:description/>
  <cp:lastModifiedBy>PC</cp:lastModifiedBy>
  <cp:revision>2</cp:revision>
  <cp:lastPrinted>2014-04-07T06:01:00Z</cp:lastPrinted>
  <dcterms:created xsi:type="dcterms:W3CDTF">2015-01-12T04:05:00Z</dcterms:created>
  <dcterms:modified xsi:type="dcterms:W3CDTF">2015-01-12T04:05:00Z</dcterms:modified>
</cp:coreProperties>
</file>